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CC" w:rsidRPr="00AE171E" w:rsidRDefault="00726ACC" w:rsidP="00A27F95">
      <w:pPr>
        <w:rPr>
          <w:b/>
        </w:rPr>
      </w:pPr>
      <w:r>
        <w:rPr>
          <w:b/>
        </w:rPr>
        <w:t>Naručitelj: Općina Mrkopalj</w:t>
      </w:r>
    </w:p>
    <w:p w:rsidR="00726ACC" w:rsidRPr="00AE171E" w:rsidRDefault="00726ACC" w:rsidP="00A27F95">
      <w:pPr>
        <w:rPr>
          <w:b/>
        </w:rPr>
      </w:pPr>
      <w:r w:rsidRPr="00AE171E">
        <w:rPr>
          <w:b/>
        </w:rPr>
        <w:t xml:space="preserve">Adresa sjedišta: </w:t>
      </w:r>
      <w:r>
        <w:rPr>
          <w:b/>
        </w:rPr>
        <w:t>Stari kraj 3, Mrkopalj 51315</w:t>
      </w:r>
    </w:p>
    <w:p w:rsidR="00726ACC" w:rsidRPr="00AE171E" w:rsidRDefault="00726ACC" w:rsidP="00A27F95">
      <w:pPr>
        <w:rPr>
          <w:b/>
        </w:rPr>
      </w:pPr>
      <w:r>
        <w:rPr>
          <w:b/>
        </w:rPr>
        <w:t>OIB: 48574138806</w:t>
      </w:r>
    </w:p>
    <w:p w:rsidR="00726ACC" w:rsidRDefault="00726ACC" w:rsidP="00A27F95"/>
    <w:p w:rsidR="00726ACC" w:rsidRDefault="00726ACC" w:rsidP="00A27F95"/>
    <w:p w:rsidR="00726ACC" w:rsidRDefault="00726ACC" w:rsidP="00A27F95">
      <w:pPr>
        <w:jc w:val="center"/>
        <w:rPr>
          <w:b/>
          <w:sz w:val="32"/>
          <w:szCs w:val="32"/>
          <w:u w:val="single"/>
        </w:rPr>
      </w:pPr>
      <w:r w:rsidRPr="009B1971">
        <w:rPr>
          <w:b/>
          <w:sz w:val="32"/>
          <w:szCs w:val="32"/>
          <w:u w:val="single"/>
        </w:rPr>
        <w:t>TROŠKOVNIK</w:t>
      </w:r>
    </w:p>
    <w:p w:rsidR="00726ACC" w:rsidRDefault="00726ACC" w:rsidP="00A27F95">
      <w:pPr>
        <w:jc w:val="center"/>
        <w:rPr>
          <w:b/>
          <w:sz w:val="32"/>
          <w:szCs w:val="32"/>
          <w:u w:val="single"/>
        </w:rPr>
      </w:pPr>
    </w:p>
    <w:p w:rsidR="00726ACC" w:rsidRDefault="00726ACC" w:rsidP="00A27F95">
      <w:pPr>
        <w:jc w:val="center"/>
        <w:rPr>
          <w:b/>
          <w:u w:val="single"/>
        </w:rPr>
      </w:pPr>
    </w:p>
    <w:p w:rsidR="00726ACC" w:rsidRDefault="00726ACC" w:rsidP="00A27F95">
      <w:pPr>
        <w:jc w:val="center"/>
      </w:pPr>
      <w:r>
        <w:t>Predmet nabave:</w:t>
      </w:r>
    </w:p>
    <w:p w:rsidR="00726ACC" w:rsidRDefault="00726ACC" w:rsidP="00A27F95">
      <w:pPr>
        <w:jc w:val="center"/>
      </w:pPr>
      <w:r>
        <w:t>Izrada II. Izmjena i dopuna Prostornog plana uređenja Općine Mrkopalj</w:t>
      </w:r>
    </w:p>
    <w:p w:rsidR="00726ACC" w:rsidRDefault="00726ACC" w:rsidP="00FE5A5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268"/>
      </w:tblGrid>
      <w:tr w:rsidR="00726ACC" w:rsidRPr="0023662C" w:rsidTr="0023662C">
        <w:tc>
          <w:tcPr>
            <w:tcW w:w="9322" w:type="dxa"/>
            <w:gridSpan w:val="2"/>
          </w:tcPr>
          <w:p w:rsidR="00726ACC" w:rsidRPr="0023662C" w:rsidRDefault="00726ACC" w:rsidP="00FE5A50">
            <w:pPr>
              <w:rPr>
                <w:sz w:val="28"/>
                <w:szCs w:val="28"/>
              </w:rPr>
            </w:pPr>
          </w:p>
          <w:p w:rsidR="00726ACC" w:rsidRPr="0023662C" w:rsidRDefault="00726ACC" w:rsidP="0023662C">
            <w:pPr>
              <w:jc w:val="center"/>
              <w:rPr>
                <w:sz w:val="28"/>
                <w:szCs w:val="28"/>
              </w:rPr>
            </w:pPr>
            <w:r w:rsidRPr="0023662C">
              <w:rPr>
                <w:sz w:val="28"/>
                <w:szCs w:val="28"/>
              </w:rPr>
              <w:t>OPIS</w:t>
            </w:r>
          </w:p>
          <w:p w:rsidR="00726ACC" w:rsidRPr="0023662C" w:rsidRDefault="00726ACC" w:rsidP="00FE5A50">
            <w:pPr>
              <w:rPr>
                <w:sz w:val="28"/>
                <w:szCs w:val="28"/>
              </w:rPr>
            </w:pPr>
          </w:p>
        </w:tc>
      </w:tr>
      <w:tr w:rsidR="00726ACC" w:rsidRPr="0023662C" w:rsidTr="0023662C">
        <w:tc>
          <w:tcPr>
            <w:tcW w:w="9322" w:type="dxa"/>
            <w:gridSpan w:val="2"/>
          </w:tcPr>
          <w:p w:rsidR="00726ACC" w:rsidRPr="0023662C" w:rsidRDefault="00726ACC" w:rsidP="00FE5A50">
            <w:pPr>
              <w:rPr>
                <w:sz w:val="28"/>
                <w:szCs w:val="28"/>
              </w:rPr>
            </w:pPr>
          </w:p>
          <w:p w:rsidR="00726ACC" w:rsidRPr="0023662C" w:rsidRDefault="00726ACC" w:rsidP="0023662C">
            <w:pPr>
              <w:jc w:val="center"/>
              <w:rPr>
                <w:b/>
                <w:sz w:val="28"/>
                <w:szCs w:val="28"/>
              </w:rPr>
            </w:pPr>
            <w:r w:rsidRPr="0023662C">
              <w:rPr>
                <w:b/>
                <w:sz w:val="28"/>
                <w:szCs w:val="28"/>
              </w:rPr>
              <w:t>Izrada II. izmjena i dopuna Prostornog plana uređenja Općine Mrkopalj</w:t>
            </w:r>
          </w:p>
          <w:p w:rsidR="00726ACC" w:rsidRPr="0023662C" w:rsidRDefault="00726ACC" w:rsidP="00FE5A50">
            <w:pPr>
              <w:rPr>
                <w:sz w:val="28"/>
                <w:szCs w:val="28"/>
              </w:rPr>
            </w:pPr>
          </w:p>
        </w:tc>
      </w:tr>
      <w:tr w:rsidR="00726ACC" w:rsidRPr="0023662C" w:rsidTr="0023662C">
        <w:tc>
          <w:tcPr>
            <w:tcW w:w="7054" w:type="dxa"/>
          </w:tcPr>
          <w:p w:rsidR="00726ACC" w:rsidRPr="0023662C" w:rsidRDefault="00726ACC" w:rsidP="00AD3308">
            <w:pPr>
              <w:rPr>
                <w:sz w:val="22"/>
                <w:szCs w:val="22"/>
              </w:rPr>
            </w:pPr>
          </w:p>
          <w:p w:rsidR="00726ACC" w:rsidRPr="00AD3308" w:rsidRDefault="00726ACC" w:rsidP="00AD3308">
            <w:r w:rsidRPr="00AD3308">
              <w:t>UKUPNA CIJENA BEZ PDV-a (kn)</w:t>
            </w:r>
          </w:p>
          <w:p w:rsidR="00726ACC" w:rsidRPr="0023662C" w:rsidRDefault="00726ACC" w:rsidP="00AD33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26ACC" w:rsidRPr="0023662C" w:rsidRDefault="00726ACC" w:rsidP="0023662C">
            <w:pPr>
              <w:jc w:val="right"/>
              <w:rPr>
                <w:sz w:val="22"/>
                <w:szCs w:val="22"/>
              </w:rPr>
            </w:pPr>
          </w:p>
          <w:p w:rsidR="00726ACC" w:rsidRPr="00AD3308" w:rsidRDefault="00726ACC" w:rsidP="0023662C">
            <w:pPr>
              <w:jc w:val="right"/>
            </w:pPr>
            <w:bookmarkStart w:id="0" w:name="_GoBack"/>
            <w:bookmarkEnd w:id="0"/>
          </w:p>
        </w:tc>
      </w:tr>
      <w:tr w:rsidR="00726ACC" w:rsidRPr="0023662C" w:rsidTr="0023662C">
        <w:tc>
          <w:tcPr>
            <w:tcW w:w="7054" w:type="dxa"/>
          </w:tcPr>
          <w:p w:rsidR="00726ACC" w:rsidRPr="0023662C" w:rsidRDefault="00726ACC" w:rsidP="00AD3308">
            <w:pPr>
              <w:rPr>
                <w:sz w:val="22"/>
                <w:szCs w:val="22"/>
              </w:rPr>
            </w:pPr>
          </w:p>
          <w:p w:rsidR="00726ACC" w:rsidRPr="00AD3308" w:rsidRDefault="00726ACC" w:rsidP="00AD3308">
            <w:r w:rsidRPr="00AD3308">
              <w:t>IZNOS PDV-a (kn)</w:t>
            </w:r>
          </w:p>
          <w:p w:rsidR="00726ACC" w:rsidRPr="0023662C" w:rsidRDefault="00726ACC" w:rsidP="00AD33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26ACC" w:rsidRPr="0023662C" w:rsidRDefault="00726ACC" w:rsidP="0023662C">
            <w:pPr>
              <w:jc w:val="right"/>
              <w:rPr>
                <w:sz w:val="22"/>
                <w:szCs w:val="22"/>
              </w:rPr>
            </w:pPr>
          </w:p>
          <w:p w:rsidR="00726ACC" w:rsidRPr="00AD3308" w:rsidRDefault="00726ACC" w:rsidP="0023662C">
            <w:pPr>
              <w:jc w:val="right"/>
            </w:pPr>
          </w:p>
        </w:tc>
      </w:tr>
      <w:tr w:rsidR="00726ACC" w:rsidRPr="0023662C" w:rsidTr="0023662C">
        <w:tc>
          <w:tcPr>
            <w:tcW w:w="7054" w:type="dxa"/>
          </w:tcPr>
          <w:p w:rsidR="00726ACC" w:rsidRPr="0023662C" w:rsidRDefault="00726ACC" w:rsidP="00AD3308">
            <w:pPr>
              <w:rPr>
                <w:sz w:val="22"/>
                <w:szCs w:val="22"/>
              </w:rPr>
            </w:pPr>
          </w:p>
          <w:p w:rsidR="00726ACC" w:rsidRPr="00AD3308" w:rsidRDefault="00726ACC" w:rsidP="00AD3308">
            <w:r w:rsidRPr="00AD3308">
              <w:t>UKUPNA CIJENA SA PDV-om (kn)</w:t>
            </w:r>
          </w:p>
          <w:p w:rsidR="00726ACC" w:rsidRPr="0023662C" w:rsidRDefault="00726ACC" w:rsidP="00AD33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26ACC" w:rsidRPr="0023662C" w:rsidRDefault="00726ACC" w:rsidP="0023662C">
            <w:pPr>
              <w:jc w:val="right"/>
              <w:rPr>
                <w:sz w:val="22"/>
                <w:szCs w:val="22"/>
              </w:rPr>
            </w:pPr>
          </w:p>
          <w:p w:rsidR="00726ACC" w:rsidRPr="00AD3308" w:rsidRDefault="00726ACC" w:rsidP="0023662C">
            <w:pPr>
              <w:jc w:val="right"/>
            </w:pPr>
          </w:p>
        </w:tc>
      </w:tr>
    </w:tbl>
    <w:p w:rsidR="00726ACC" w:rsidRDefault="00726ACC" w:rsidP="00FE5A50"/>
    <w:p w:rsidR="00726ACC" w:rsidRDefault="00726ACC" w:rsidP="00A27F95">
      <w:pPr>
        <w:jc w:val="center"/>
      </w:pPr>
    </w:p>
    <w:p w:rsidR="00726ACC" w:rsidRDefault="00726ACC" w:rsidP="00A27F95">
      <w:pPr>
        <w:jc w:val="center"/>
      </w:pPr>
    </w:p>
    <w:p w:rsidR="00726ACC" w:rsidRDefault="00726ACC" w:rsidP="00A27F95">
      <w:pPr>
        <w:jc w:val="center"/>
      </w:pPr>
    </w:p>
    <w:p w:rsidR="00726ACC" w:rsidRDefault="00726ACC" w:rsidP="00A27F95">
      <w:r>
        <w:t>U ______________________, dana ____________ 2018.godine</w:t>
      </w:r>
    </w:p>
    <w:p w:rsidR="00726ACC" w:rsidRDefault="00726ACC" w:rsidP="00A27F95"/>
    <w:p w:rsidR="00726ACC" w:rsidRDefault="00726ACC" w:rsidP="00A27F95"/>
    <w:p w:rsidR="00726ACC" w:rsidRDefault="00726ACC" w:rsidP="00A27F95"/>
    <w:p w:rsidR="00726ACC" w:rsidRDefault="00726ACC" w:rsidP="00A27F95">
      <w:pPr>
        <w:jc w:val="center"/>
      </w:pPr>
      <w:r>
        <w:t>M.P.</w:t>
      </w:r>
    </w:p>
    <w:p w:rsidR="00726ACC" w:rsidRDefault="00726ACC" w:rsidP="00A27F95">
      <w:pPr>
        <w:jc w:val="center"/>
      </w:pPr>
    </w:p>
    <w:p w:rsidR="00726ACC" w:rsidRDefault="00726ACC" w:rsidP="00A27F95">
      <w:pPr>
        <w:jc w:val="center"/>
      </w:pPr>
    </w:p>
    <w:p w:rsidR="00726ACC" w:rsidRDefault="00726ACC" w:rsidP="00A27F95">
      <w:pPr>
        <w:jc w:val="center"/>
      </w:pPr>
    </w:p>
    <w:p w:rsidR="00726ACC" w:rsidRDefault="00726ACC" w:rsidP="00A27F95">
      <w:pPr>
        <w:jc w:val="right"/>
      </w:pPr>
      <w:r>
        <w:t>_____________________</w:t>
      </w:r>
    </w:p>
    <w:p w:rsidR="00726ACC" w:rsidRDefault="00726ACC" w:rsidP="00A27F95">
      <w:pPr>
        <w:jc w:val="center"/>
      </w:pPr>
      <w:r>
        <w:t xml:space="preserve">                                                                                                              (Ponuditelj)</w:t>
      </w:r>
    </w:p>
    <w:p w:rsidR="00726ACC" w:rsidRDefault="00726ACC" w:rsidP="00A27F95"/>
    <w:p w:rsidR="00726ACC" w:rsidRDefault="00726ACC"/>
    <w:sectPr w:rsidR="00726ACC" w:rsidSect="0071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F95"/>
    <w:rsid w:val="000B7D34"/>
    <w:rsid w:val="000E12C5"/>
    <w:rsid w:val="00135EF8"/>
    <w:rsid w:val="00207F32"/>
    <w:rsid w:val="0023662C"/>
    <w:rsid w:val="00262CDA"/>
    <w:rsid w:val="002B25AB"/>
    <w:rsid w:val="0035285F"/>
    <w:rsid w:val="003634BB"/>
    <w:rsid w:val="0038003D"/>
    <w:rsid w:val="0041128D"/>
    <w:rsid w:val="00495CD7"/>
    <w:rsid w:val="006C09FB"/>
    <w:rsid w:val="00711960"/>
    <w:rsid w:val="00726539"/>
    <w:rsid w:val="00726ACC"/>
    <w:rsid w:val="00785662"/>
    <w:rsid w:val="008A49E4"/>
    <w:rsid w:val="009A53B1"/>
    <w:rsid w:val="009A7FD5"/>
    <w:rsid w:val="009B1971"/>
    <w:rsid w:val="009E20A9"/>
    <w:rsid w:val="009E5C7C"/>
    <w:rsid w:val="00A27F95"/>
    <w:rsid w:val="00A93DDC"/>
    <w:rsid w:val="00AA1FC4"/>
    <w:rsid w:val="00AD3308"/>
    <w:rsid w:val="00AE171E"/>
    <w:rsid w:val="00C06D97"/>
    <w:rsid w:val="00C23609"/>
    <w:rsid w:val="00C51FCF"/>
    <w:rsid w:val="00C92D98"/>
    <w:rsid w:val="00EC3E33"/>
    <w:rsid w:val="00F604CE"/>
    <w:rsid w:val="00FE5A50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7F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7FD5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FD5"/>
    <w:rPr>
      <w:rFonts w:ascii="Segoe UI" w:hAnsi="Segoe UI"/>
      <w:sz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496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Naručitelj: Općina Velika Trnovitica </dc:title>
  <dc:subject/>
  <dc:creator>Mirela</dc:creator>
  <cp:keywords/>
  <dc:description/>
  <cp:lastModifiedBy>Pročelnica</cp:lastModifiedBy>
  <cp:revision>2</cp:revision>
  <cp:lastPrinted>2018-03-07T06:50:00Z</cp:lastPrinted>
  <dcterms:created xsi:type="dcterms:W3CDTF">2018-05-15T08:17:00Z</dcterms:created>
  <dcterms:modified xsi:type="dcterms:W3CDTF">2018-05-15T08:17:00Z</dcterms:modified>
</cp:coreProperties>
</file>